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19" w:rsidRDefault="00FF1B19" w:rsidP="002C6976">
      <w:pPr>
        <w:spacing w:after="0"/>
        <w:rPr>
          <w:noProof/>
          <w:color w:val="0070C0"/>
          <w:lang w:eastAsia="it-IT"/>
        </w:rPr>
      </w:pPr>
      <w:r w:rsidRPr="006C00D8">
        <w:rPr>
          <w:noProof/>
          <w:color w:val="0070C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40.25pt;height:76.5pt;visibility:visible">
            <v:imagedata r:id="rId5" o:title=""/>
          </v:shape>
        </w:pict>
      </w:r>
    </w:p>
    <w:p w:rsidR="00FF1B19" w:rsidRDefault="00FF1B19" w:rsidP="002C6976">
      <w:pPr>
        <w:spacing w:after="0"/>
        <w:rPr>
          <w:rFonts w:ascii="Times New Roman" w:hAnsi="Times New Roman"/>
          <w:sz w:val="24"/>
          <w:szCs w:val="24"/>
        </w:rPr>
      </w:pPr>
    </w:p>
    <w:p w:rsidR="00FF1B19" w:rsidRPr="002C6976" w:rsidRDefault="00FF1B19" w:rsidP="002C6976">
      <w:pPr>
        <w:spacing w:after="0"/>
        <w:rPr>
          <w:rFonts w:ascii="Times New Roman" w:hAnsi="Times New Roman"/>
          <w:b/>
          <w:sz w:val="24"/>
          <w:szCs w:val="24"/>
        </w:rPr>
      </w:pPr>
      <w:r w:rsidRPr="002C6976">
        <w:rPr>
          <w:rFonts w:ascii="Times New Roman" w:hAnsi="Times New Roman"/>
          <w:b/>
          <w:sz w:val="24"/>
          <w:szCs w:val="24"/>
        </w:rPr>
        <w:t xml:space="preserve">Prot. </w:t>
      </w:r>
      <w:r>
        <w:rPr>
          <w:rFonts w:ascii="Times New Roman" w:hAnsi="Times New Roman"/>
          <w:b/>
          <w:sz w:val="24"/>
          <w:szCs w:val="24"/>
        </w:rPr>
        <w:t>27</w:t>
      </w:r>
      <w:r w:rsidRPr="002C6976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  <w:r w:rsidRPr="002C6976">
        <w:rPr>
          <w:rFonts w:ascii="Times New Roman" w:hAnsi="Times New Roman"/>
          <w:b/>
          <w:sz w:val="24"/>
          <w:szCs w:val="24"/>
        </w:rPr>
        <w:tab/>
      </w:r>
      <w:r w:rsidRPr="002C6976">
        <w:rPr>
          <w:rFonts w:ascii="Times New Roman" w:hAnsi="Times New Roman"/>
          <w:b/>
          <w:sz w:val="24"/>
          <w:szCs w:val="24"/>
        </w:rPr>
        <w:tab/>
      </w:r>
      <w:r w:rsidRPr="002C6976">
        <w:rPr>
          <w:rFonts w:ascii="Times New Roman" w:hAnsi="Times New Roman"/>
          <w:b/>
          <w:sz w:val="24"/>
          <w:szCs w:val="24"/>
        </w:rPr>
        <w:tab/>
      </w:r>
      <w:r w:rsidRPr="002C6976">
        <w:rPr>
          <w:rFonts w:ascii="Times New Roman" w:hAnsi="Times New Roman"/>
          <w:b/>
          <w:sz w:val="24"/>
          <w:szCs w:val="24"/>
        </w:rPr>
        <w:tab/>
      </w:r>
      <w:r w:rsidRPr="002C6976">
        <w:rPr>
          <w:rFonts w:ascii="Times New Roman" w:hAnsi="Times New Roman"/>
          <w:b/>
          <w:sz w:val="24"/>
          <w:szCs w:val="24"/>
        </w:rPr>
        <w:tab/>
      </w:r>
      <w:r w:rsidRPr="002C6976">
        <w:rPr>
          <w:rFonts w:ascii="Times New Roman" w:hAnsi="Times New Roman"/>
          <w:b/>
          <w:sz w:val="24"/>
          <w:szCs w:val="24"/>
        </w:rPr>
        <w:tab/>
      </w:r>
      <w:r w:rsidRPr="002C69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2C6976">
        <w:rPr>
          <w:rFonts w:ascii="Times New Roman" w:hAnsi="Times New Roman"/>
          <w:b/>
          <w:sz w:val="24"/>
          <w:szCs w:val="24"/>
        </w:rPr>
        <w:t>Tra</w:t>
      </w:r>
      <w:bookmarkStart w:id="0" w:name="_GoBack"/>
      <w:bookmarkEnd w:id="0"/>
      <w:r w:rsidRPr="002C6976">
        <w:rPr>
          <w:rFonts w:ascii="Times New Roman" w:hAnsi="Times New Roman"/>
          <w:b/>
          <w:sz w:val="24"/>
          <w:szCs w:val="24"/>
        </w:rPr>
        <w:t>pani, 2</w:t>
      </w:r>
      <w:r>
        <w:rPr>
          <w:rFonts w:ascii="Times New Roman" w:hAnsi="Times New Roman"/>
          <w:b/>
          <w:sz w:val="24"/>
          <w:szCs w:val="24"/>
        </w:rPr>
        <w:t>0</w:t>
      </w:r>
      <w:r w:rsidRPr="002C69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marzo</w:t>
      </w:r>
      <w:r w:rsidRPr="002C6976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F1B19" w:rsidRDefault="00FF1B19" w:rsidP="002C6976">
      <w:pPr>
        <w:spacing w:after="0"/>
        <w:rPr>
          <w:rFonts w:ascii="Times New Roman" w:hAnsi="Times New Roman"/>
          <w:sz w:val="24"/>
          <w:szCs w:val="24"/>
        </w:rPr>
      </w:pPr>
    </w:p>
    <w:p w:rsidR="00FF1B19" w:rsidRPr="002C6976" w:rsidRDefault="00FF1B19" w:rsidP="00EB1F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C6976">
        <w:rPr>
          <w:rFonts w:ascii="Times New Roman" w:hAnsi="Times New Roman"/>
          <w:b/>
          <w:sz w:val="24"/>
          <w:szCs w:val="24"/>
        </w:rPr>
        <w:t xml:space="preserve">A tutti </w:t>
      </w:r>
      <w:r>
        <w:rPr>
          <w:rFonts w:ascii="Times New Roman" w:hAnsi="Times New Roman"/>
          <w:b/>
          <w:sz w:val="24"/>
          <w:szCs w:val="24"/>
        </w:rPr>
        <w:t>i Dirigenti scolastici</w:t>
      </w:r>
    </w:p>
    <w:p w:rsidR="00FF1B19" w:rsidRPr="002C6976" w:rsidRDefault="00FF1B19" w:rsidP="00EB1F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C6976">
        <w:rPr>
          <w:rFonts w:ascii="Times New Roman" w:hAnsi="Times New Roman"/>
          <w:b/>
          <w:sz w:val="24"/>
          <w:szCs w:val="24"/>
        </w:rPr>
        <w:t>delle Scuole di ogni ordine e grado</w:t>
      </w:r>
    </w:p>
    <w:p w:rsidR="00FF1B19" w:rsidRPr="002C6976" w:rsidRDefault="00FF1B19" w:rsidP="00EB1F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C6976">
        <w:rPr>
          <w:rFonts w:ascii="Times New Roman" w:hAnsi="Times New Roman"/>
          <w:b/>
          <w:sz w:val="24"/>
          <w:szCs w:val="24"/>
        </w:rPr>
        <w:t>Diocesi di Trapani</w:t>
      </w:r>
    </w:p>
    <w:p w:rsidR="00FF1B19" w:rsidRDefault="00FF1B19" w:rsidP="0079252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F1B19" w:rsidRPr="00792529" w:rsidRDefault="00FF1B19" w:rsidP="00792529">
      <w:pPr>
        <w:rPr>
          <w:rFonts w:ascii="Times New Roman" w:hAnsi="Times New Roman"/>
          <w:sz w:val="24"/>
          <w:szCs w:val="24"/>
        </w:rPr>
      </w:pPr>
      <w:r w:rsidRPr="00D7038C">
        <w:rPr>
          <w:rFonts w:ascii="Times New Roman" w:hAnsi="Times New Roman"/>
          <w:b/>
          <w:sz w:val="24"/>
          <w:szCs w:val="24"/>
        </w:rPr>
        <w:t>Oggetto</w:t>
      </w:r>
      <w:r>
        <w:rPr>
          <w:rFonts w:ascii="Times New Roman" w:hAnsi="Times New Roman"/>
          <w:b/>
          <w:sz w:val="24"/>
          <w:szCs w:val="24"/>
        </w:rPr>
        <w:t>:</w:t>
      </w:r>
      <w:r w:rsidRPr="00D70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Comunicazione incontro formativo “L’intelligenza artificiale. L’impatto dell’I.A. nella relazione educativa. Prospettive e problematiche”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F1B19" w:rsidRDefault="00FF1B19" w:rsidP="005A2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B19" w:rsidRPr="005C78CE" w:rsidRDefault="00FF1B19" w:rsidP="00EB1F07">
      <w:pPr>
        <w:spacing w:after="0"/>
        <w:ind w:firstLine="708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Pregg.mi Signori Dirigenti</w:t>
      </w:r>
      <w:r w:rsidRPr="00E50BB6">
        <w:rPr>
          <w:rFonts w:ascii="Times New Roman" w:hAnsi="Times New Roman"/>
          <w:sz w:val="24"/>
          <w:szCs w:val="24"/>
        </w:rPr>
        <w:t>,</w:t>
      </w:r>
    </w:p>
    <w:p w:rsidR="00FF1B19" w:rsidRDefault="00FF1B19" w:rsidP="00EB1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comunichiamo la proposta di un incontro formativo sull’intelligenza artificiale in occasione degli ultimi sviluppi di questo argomento, dal titolo:</w:t>
      </w:r>
    </w:p>
    <w:p w:rsidR="00FF1B19" w:rsidRDefault="00FF1B19" w:rsidP="005A2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B19" w:rsidRDefault="00FF1B19" w:rsidP="00932EF4">
      <w:pPr>
        <w:spacing w:after="0"/>
        <w:jc w:val="center"/>
        <w:rPr>
          <w:rFonts w:ascii="Times New Roman" w:hAnsi="Times New Roman"/>
          <w:i/>
          <w:sz w:val="24"/>
          <w:szCs w:val="24"/>
          <w:shd w:val="clear" w:color="auto" w:fill="FCFCFC"/>
        </w:rPr>
      </w:pPr>
      <w:r w:rsidRPr="00932EF4">
        <w:rPr>
          <w:rFonts w:ascii="Times New Roman" w:hAnsi="Times New Roman"/>
          <w:i/>
          <w:sz w:val="24"/>
          <w:szCs w:val="24"/>
          <w:shd w:val="clear" w:color="auto" w:fill="FCFCFC"/>
        </w:rPr>
        <w:t xml:space="preserve">L’intelligenza artificiale. </w:t>
      </w:r>
    </w:p>
    <w:p w:rsidR="00FF1B19" w:rsidRDefault="00FF1B19" w:rsidP="00932EF4">
      <w:pPr>
        <w:spacing w:after="0"/>
        <w:jc w:val="center"/>
        <w:rPr>
          <w:rFonts w:ascii="Times New Roman" w:hAnsi="Times New Roman"/>
          <w:i/>
          <w:sz w:val="24"/>
          <w:szCs w:val="24"/>
          <w:shd w:val="clear" w:color="auto" w:fill="FCFCFC"/>
        </w:rPr>
      </w:pPr>
      <w:r w:rsidRPr="00932EF4">
        <w:rPr>
          <w:rFonts w:ascii="Times New Roman" w:hAnsi="Times New Roman"/>
          <w:i/>
          <w:sz w:val="24"/>
          <w:szCs w:val="24"/>
          <w:shd w:val="clear" w:color="auto" w:fill="FCFCFC"/>
        </w:rPr>
        <w:t xml:space="preserve">L’impatto dell’I.A. nella relazione educativa. </w:t>
      </w:r>
    </w:p>
    <w:p w:rsidR="00FF1B19" w:rsidRDefault="00FF1B19" w:rsidP="00932EF4">
      <w:pPr>
        <w:spacing w:after="0"/>
        <w:jc w:val="center"/>
        <w:rPr>
          <w:rFonts w:ascii="Times New Roman" w:hAnsi="Times New Roman"/>
          <w:i/>
          <w:sz w:val="24"/>
          <w:szCs w:val="24"/>
          <w:shd w:val="clear" w:color="auto" w:fill="FCFCFC"/>
        </w:rPr>
      </w:pPr>
      <w:r w:rsidRPr="00932EF4">
        <w:rPr>
          <w:rFonts w:ascii="Times New Roman" w:hAnsi="Times New Roman"/>
          <w:i/>
          <w:sz w:val="24"/>
          <w:szCs w:val="24"/>
          <w:shd w:val="clear" w:color="auto" w:fill="FCFCFC"/>
        </w:rPr>
        <w:t>Prospettive e problematiche</w:t>
      </w:r>
    </w:p>
    <w:p w:rsidR="00FF1B19" w:rsidRPr="00932EF4" w:rsidRDefault="00FF1B19" w:rsidP="00932EF4">
      <w:pPr>
        <w:spacing w:after="0"/>
        <w:jc w:val="center"/>
        <w:rPr>
          <w:rFonts w:ascii="Times New Roman" w:hAnsi="Times New Roman"/>
          <w:i/>
          <w:sz w:val="24"/>
          <w:szCs w:val="24"/>
          <w:shd w:val="clear" w:color="auto" w:fill="FCFCFC"/>
        </w:rPr>
      </w:pPr>
    </w:p>
    <w:p w:rsidR="00FF1B19" w:rsidRDefault="00FF1B19" w:rsidP="001C762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L’appuntamento è fissato presso l’Auditorium “Santa Chiara” c/o i locali del Seminario Vescovile in Via Cosenza, 190 Erice – Casa Santa, il giorno </w:t>
      </w:r>
      <w:r>
        <w:rPr>
          <w:rFonts w:ascii="Times New Roman" w:hAnsi="Times New Roman"/>
          <w:sz w:val="24"/>
          <w:szCs w:val="24"/>
          <w:u w:val="single"/>
          <w:shd w:val="clear" w:color="auto" w:fill="FCFCFC"/>
        </w:rPr>
        <w:t>sabato</w:t>
      </w:r>
      <w:r w:rsidRPr="00D7038C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shd w:val="clear" w:color="auto" w:fill="FCFCFC"/>
        </w:rPr>
        <w:t>06</w:t>
      </w:r>
      <w:r w:rsidRPr="00D7038C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shd w:val="clear" w:color="auto" w:fill="FCFCFC"/>
        </w:rPr>
        <w:t>aprile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alle h. 09,30.</w:t>
      </w:r>
    </w:p>
    <w:p w:rsidR="00FF1B19" w:rsidRDefault="00FF1B19" w:rsidP="002878C0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Interverranno:</w:t>
      </w:r>
    </w:p>
    <w:p w:rsidR="00FF1B19" w:rsidRDefault="00FF1B19" w:rsidP="00A1624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dott. Massimiliano Padula, sociologo e docente di comunicazione sociale;</w:t>
      </w:r>
    </w:p>
    <w:p w:rsidR="00FF1B19" w:rsidRDefault="00FF1B19" w:rsidP="00A1624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S.E. Mons. </w:t>
      </w:r>
      <w:smartTag w:uri="urn:schemas-microsoft-com:office:smarttags" w:element="PersonName">
        <w:smartTagPr>
          <w:attr w:name="ProductID" w:val="Pietro Maria Fragnelli"/>
        </w:smartTagPr>
        <w:r>
          <w:rPr>
            <w:rFonts w:ascii="Times New Roman" w:hAnsi="Times New Roman"/>
            <w:sz w:val="24"/>
            <w:szCs w:val="24"/>
            <w:shd w:val="clear" w:color="auto" w:fill="FCFCFC"/>
          </w:rPr>
          <w:t>Pietro Maria Fragnelli</w:t>
        </w:r>
      </w:smartTag>
      <w:r>
        <w:rPr>
          <w:rFonts w:ascii="Times New Roman" w:hAnsi="Times New Roman"/>
          <w:sz w:val="24"/>
          <w:szCs w:val="24"/>
          <w:shd w:val="clear" w:color="auto" w:fill="FCFCFC"/>
        </w:rPr>
        <w:t>, Vescovo di Trapani;</w:t>
      </w:r>
    </w:p>
    <w:p w:rsidR="00FF1B19" w:rsidRDefault="00FF1B19" w:rsidP="00A1624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FF1B19" w:rsidRDefault="00FF1B19" w:rsidP="00F35699">
      <w:pPr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Tale incontro è organizzato in collaborazione con l’Ufficio pastorale per la pastorale sociale e del lavoro, Ufficio per le comunicazioni sociali, Ufficio catechistico, Caritas diocesana, Scuola Teologica pastorale “Una casa per narrare”.</w:t>
      </w:r>
    </w:p>
    <w:p w:rsidR="00FF1B19" w:rsidRDefault="00FF1B19" w:rsidP="00EB1F0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EB4C5E">
        <w:rPr>
          <w:rFonts w:ascii="Times New Roman" w:hAnsi="Times New Roman"/>
          <w:sz w:val="24"/>
          <w:szCs w:val="24"/>
          <w:shd w:val="clear" w:color="auto" w:fill="FCFCFC"/>
        </w:rPr>
        <w:t>Vista la rilevanza dell’iniziativa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che è un utile momento di aggiornamento professionale</w:t>
      </w:r>
      <w:r w:rsidRPr="00EB4C5E">
        <w:rPr>
          <w:rFonts w:ascii="Times New Roman" w:hAnsi="Times New Roman"/>
          <w:sz w:val="24"/>
          <w:szCs w:val="24"/>
          <w:shd w:val="clear" w:color="auto" w:fill="FCFCFC"/>
        </w:rPr>
        <w:t xml:space="preserve">, si chiede alla SS.VV. di autorizzare la partecipazione dei docenti RC che </w:t>
      </w:r>
      <w:r>
        <w:rPr>
          <w:rFonts w:ascii="Times New Roman" w:hAnsi="Times New Roman"/>
          <w:sz w:val="24"/>
          <w:szCs w:val="24"/>
          <w:shd w:val="clear" w:color="auto" w:fill="FCFCFC"/>
        </w:rPr>
        <w:t>faranno</w:t>
      </w:r>
      <w:r w:rsidRPr="00EB4C5E">
        <w:rPr>
          <w:rFonts w:ascii="Times New Roman" w:hAnsi="Times New Roman"/>
          <w:sz w:val="24"/>
          <w:szCs w:val="24"/>
          <w:shd w:val="clear" w:color="auto" w:fill="FCFCFC"/>
        </w:rPr>
        <w:t xml:space="preserve"> richiesta di adesione.</w:t>
      </w:r>
    </w:p>
    <w:p w:rsidR="00FF1B19" w:rsidRDefault="00FF1B19" w:rsidP="00F35699">
      <w:pPr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Alleghiamo la locandina.</w:t>
      </w:r>
    </w:p>
    <w:p w:rsidR="00FF1B19" w:rsidRDefault="00FF1B19" w:rsidP="00165D1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Sicuri di un riscontro favorevole si porgono cordiali saluti.</w:t>
      </w:r>
    </w:p>
    <w:p w:rsidR="00FF1B19" w:rsidRDefault="00FF1B19" w:rsidP="00165D1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FF1B19" w:rsidRDefault="00FF1B19" w:rsidP="00A16244">
      <w:pPr>
        <w:pStyle w:val="NormalWeb"/>
        <w:spacing w:before="0" w:beforeAutospacing="0" w:after="0" w:afterAutospacing="0"/>
        <w:ind w:left="6373" w:firstLine="708"/>
      </w:pPr>
      <w:r>
        <w:rPr>
          <w:rFonts w:ascii="TimesNewRomanPS" w:hAnsi="TimesNewRomanPS"/>
          <w:b/>
          <w:bCs/>
          <w:sz w:val="22"/>
          <w:szCs w:val="22"/>
        </w:rPr>
        <w:t xml:space="preserve">L’EQUIPE IRC </w:t>
      </w:r>
    </w:p>
    <w:p w:rsidR="00FF1B19" w:rsidRDefault="00FF1B19" w:rsidP="00A16244">
      <w:pPr>
        <w:pStyle w:val="NormalWeb"/>
        <w:spacing w:before="0" w:beforeAutospacing="0" w:after="0" w:afterAutospacing="0"/>
        <w:ind w:left="6373"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 xml:space="preserve">       don Antonino Catalano </w:t>
      </w:r>
    </w:p>
    <w:p w:rsidR="00FF1B19" w:rsidRDefault="00FF1B19" w:rsidP="00A16244">
      <w:pPr>
        <w:pStyle w:val="NormalWeb"/>
        <w:spacing w:before="0" w:beforeAutospacing="0" w:after="0" w:afterAutospacing="0"/>
        <w:ind w:left="6373"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 xml:space="preserve">    prof.ssa Cettina Giannone </w:t>
      </w:r>
    </w:p>
    <w:p w:rsidR="00FF1B19" w:rsidRDefault="00FF1B19" w:rsidP="00A16244">
      <w:pPr>
        <w:pStyle w:val="NormalWeb"/>
        <w:spacing w:before="0" w:beforeAutospacing="0" w:after="0" w:afterAutospacing="0"/>
        <w:ind w:left="6373"/>
      </w:pPr>
      <w:r>
        <w:rPr>
          <w:rFonts w:ascii="TimesNewRomanPS" w:hAnsi="TimesNewRomanPS"/>
          <w:i/>
          <w:iCs/>
          <w:sz w:val="22"/>
          <w:szCs w:val="22"/>
        </w:rPr>
        <w:t xml:space="preserve">        prof. Erasmo Miceli </w:t>
      </w:r>
    </w:p>
    <w:p w:rsidR="00FF1B19" w:rsidRDefault="00FF1B19" w:rsidP="00FF3541">
      <w:pPr>
        <w:spacing w:after="0"/>
      </w:pPr>
    </w:p>
    <w:sectPr w:rsidR="00FF1B19" w:rsidSect="00E75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5FC"/>
    <w:multiLevelType w:val="hybridMultilevel"/>
    <w:tmpl w:val="94D090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81257"/>
    <w:multiLevelType w:val="hybridMultilevel"/>
    <w:tmpl w:val="2E087632"/>
    <w:lvl w:ilvl="0" w:tplc="6A500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00"/>
    <w:rsid w:val="00040FF3"/>
    <w:rsid w:val="00041F09"/>
    <w:rsid w:val="00057D61"/>
    <w:rsid w:val="00093441"/>
    <w:rsid w:val="0009489E"/>
    <w:rsid w:val="00165D10"/>
    <w:rsid w:val="0019773C"/>
    <w:rsid w:val="001A197E"/>
    <w:rsid w:val="001A1D49"/>
    <w:rsid w:val="001C762C"/>
    <w:rsid w:val="001D5BE8"/>
    <w:rsid w:val="001E6BB7"/>
    <w:rsid w:val="002069CF"/>
    <w:rsid w:val="002277B3"/>
    <w:rsid w:val="002878C0"/>
    <w:rsid w:val="00290F5E"/>
    <w:rsid w:val="002C6976"/>
    <w:rsid w:val="00381E88"/>
    <w:rsid w:val="004E3B39"/>
    <w:rsid w:val="00526EF9"/>
    <w:rsid w:val="0053487A"/>
    <w:rsid w:val="00557100"/>
    <w:rsid w:val="005A2C32"/>
    <w:rsid w:val="005C78CE"/>
    <w:rsid w:val="00600FB5"/>
    <w:rsid w:val="00612931"/>
    <w:rsid w:val="006A1904"/>
    <w:rsid w:val="006C00D8"/>
    <w:rsid w:val="00733648"/>
    <w:rsid w:val="00755416"/>
    <w:rsid w:val="00792529"/>
    <w:rsid w:val="007C6E82"/>
    <w:rsid w:val="007E39B6"/>
    <w:rsid w:val="00932EF4"/>
    <w:rsid w:val="009454F3"/>
    <w:rsid w:val="0098118F"/>
    <w:rsid w:val="009B2C0F"/>
    <w:rsid w:val="009B72FA"/>
    <w:rsid w:val="00A16244"/>
    <w:rsid w:val="00A26982"/>
    <w:rsid w:val="00A929D8"/>
    <w:rsid w:val="00A92A7F"/>
    <w:rsid w:val="00B04AB4"/>
    <w:rsid w:val="00B35FC3"/>
    <w:rsid w:val="00C0144D"/>
    <w:rsid w:val="00C21855"/>
    <w:rsid w:val="00C22D7D"/>
    <w:rsid w:val="00C571C7"/>
    <w:rsid w:val="00CE0668"/>
    <w:rsid w:val="00D36905"/>
    <w:rsid w:val="00D66898"/>
    <w:rsid w:val="00D7038C"/>
    <w:rsid w:val="00DB3619"/>
    <w:rsid w:val="00DC76BE"/>
    <w:rsid w:val="00DE371F"/>
    <w:rsid w:val="00E0668A"/>
    <w:rsid w:val="00E35658"/>
    <w:rsid w:val="00E50BB6"/>
    <w:rsid w:val="00E52E11"/>
    <w:rsid w:val="00E755E8"/>
    <w:rsid w:val="00EB1F07"/>
    <w:rsid w:val="00EB4C5E"/>
    <w:rsid w:val="00ED00FA"/>
    <w:rsid w:val="00F137C1"/>
    <w:rsid w:val="00F35699"/>
    <w:rsid w:val="00FA15A0"/>
    <w:rsid w:val="00FC0681"/>
    <w:rsid w:val="00FF1B19"/>
    <w:rsid w:val="00FF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C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A2C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16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9B2C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226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Patrizia</dc:creator>
  <cp:keywords/>
  <dc:description/>
  <cp:lastModifiedBy>irc</cp:lastModifiedBy>
  <cp:revision>10</cp:revision>
  <dcterms:created xsi:type="dcterms:W3CDTF">2023-09-27T11:21:00Z</dcterms:created>
  <dcterms:modified xsi:type="dcterms:W3CDTF">2024-03-20T10:59:00Z</dcterms:modified>
</cp:coreProperties>
</file>